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7" w:type="dxa"/>
        <w:tblInd w:w="-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42"/>
        <w:gridCol w:w="7118"/>
        <w:gridCol w:w="58"/>
      </w:tblGrid>
      <w:tr w:rsidR="007B046D" w14:paraId="0ADD2744" w14:textId="77777777" w:rsidTr="00A704BF">
        <w:trPr>
          <w:trHeight w:val="392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15868"/>
          </w:tcPr>
          <w:p w14:paraId="59722F1B" w14:textId="77777777" w:rsidR="007B046D" w:rsidRDefault="007B046D">
            <w:pPr>
              <w:spacing w:line="240" w:lineRule="auto"/>
              <w:jc w:val="center"/>
            </w:pPr>
            <w:r>
              <w:rPr>
                <w:b/>
                <w:i/>
                <w:color w:val="FFFFFF"/>
                <w:sz w:val="24"/>
                <w:szCs w:val="24"/>
              </w:rPr>
              <w:t xml:space="preserve">FICHA DE INSCRIPCIÓN </w:t>
            </w:r>
            <w:r w:rsidR="003A2F1C">
              <w:rPr>
                <w:b/>
                <w:i/>
                <w:color w:val="FFFFFF"/>
                <w:sz w:val="24"/>
                <w:szCs w:val="24"/>
              </w:rPr>
              <w:t>A ACTIVIDADES DEPORTIVAS 2022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0C85FA39" w14:textId="77777777" w:rsidR="007B046D" w:rsidRDefault="007B046D">
            <w:pPr>
              <w:snapToGrid w:val="0"/>
              <w:rPr>
                <w:b/>
                <w:i/>
                <w:color w:val="FFFFFF"/>
                <w:sz w:val="24"/>
                <w:szCs w:val="24"/>
              </w:rPr>
            </w:pPr>
          </w:p>
        </w:tc>
      </w:tr>
      <w:tr w:rsidR="007B046D" w14:paraId="43B0C2F8" w14:textId="77777777" w:rsidTr="00A704BF">
        <w:trPr>
          <w:trHeight w:val="315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13804E9" w14:textId="77777777" w:rsidR="007B046D" w:rsidRDefault="007B046D">
            <w:pPr>
              <w:spacing w:line="240" w:lineRule="auto"/>
              <w:jc w:val="center"/>
            </w:pPr>
            <w:r>
              <w:rPr>
                <w:b/>
              </w:rPr>
              <w:t>DATOS DE CADA PROGENITOR/TUTO</w:t>
            </w:r>
            <w:r w:rsidR="000723EA">
              <w:rPr>
                <w:b/>
              </w:rPr>
              <w:t>R</w:t>
            </w:r>
            <w:r>
              <w:rPr>
                <w:b/>
              </w:rPr>
              <w:t xml:space="preserve"> LEGAL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3D215B1A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6372CE51" w14:textId="77777777" w:rsidTr="00E65972">
        <w:trPr>
          <w:trHeight w:val="315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8BB8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 xml:space="preserve">NOMBRE Y APELLIDOS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F3B3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49F1FC8F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6EAC12AC" w14:textId="77777777" w:rsidTr="00E65972">
        <w:trPr>
          <w:trHeight w:val="32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E77F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DNI /NIE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C675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139C4FBF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6EF7491C" w14:textId="77777777" w:rsidTr="00E65972">
        <w:trPr>
          <w:trHeight w:val="236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4AD7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0BC6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49417376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17B0FFC8" w14:textId="77777777" w:rsidTr="00E65972">
        <w:trPr>
          <w:trHeight w:val="507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AFCF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 xml:space="preserve">TELÉFONOS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5CC3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43406009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19FEFF3B" w14:textId="77777777" w:rsidTr="00E65972">
        <w:trPr>
          <w:trHeight w:val="507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C35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 xml:space="preserve">NOMBRE Y APELLIDOS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8211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60BBA6E8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000A141B" w14:textId="77777777" w:rsidTr="00E65972">
        <w:trPr>
          <w:trHeight w:val="507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31F4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DNI /NIE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4E56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5B30F3E9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7CF27AD3" w14:textId="77777777" w:rsidTr="00E65972">
        <w:trPr>
          <w:trHeight w:val="507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F6D9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AEA9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71D469F9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48E0B2E4" w14:textId="77777777" w:rsidTr="00E65972">
        <w:trPr>
          <w:trHeight w:val="711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FD24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TELÉFONOS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E19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7CB50DD6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3870852C" w14:textId="77777777" w:rsidTr="00A704BF">
        <w:trPr>
          <w:trHeight w:val="503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C13F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DESEO RECIBIR INFORMACIÓN DE LAS ACTIVIDADES DEL AYUNTAMIENTO SI</w:t>
            </w:r>
            <w:r>
              <w:rPr>
                <w:sz w:val="20"/>
                <w:szCs w:val="20"/>
              </w:rPr>
              <w:tab/>
            </w:r>
            <w:r w:rsidR="00A704BF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="00A704BF">
              <w:rPr>
                <w:sz w:val="20"/>
                <w:szCs w:val="20"/>
              </w:rPr>
              <w:instrText xml:space="preserve"> FORMCHECKBOX </w:instrText>
            </w:r>
            <w:r w:rsidR="00A704BF">
              <w:rPr>
                <w:sz w:val="20"/>
                <w:szCs w:val="20"/>
              </w:rPr>
            </w:r>
            <w:r w:rsidR="00A704BF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NO</w:t>
            </w:r>
            <w:r w:rsidR="004530BE">
              <w:rPr>
                <w:sz w:val="20"/>
                <w:szCs w:val="20"/>
              </w:rPr>
              <w:t xml:space="preserve">  </w:t>
            </w:r>
            <w:r w:rsidR="004530BE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4530BE">
              <w:rPr>
                <w:sz w:val="20"/>
                <w:szCs w:val="20"/>
              </w:rPr>
              <w:instrText xml:space="preserve"> FORMCHECKBOX </w:instrText>
            </w:r>
            <w:r w:rsidR="004530BE">
              <w:rPr>
                <w:sz w:val="20"/>
                <w:szCs w:val="20"/>
              </w:rPr>
            </w:r>
            <w:r w:rsidR="004530B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627187B8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52C4DBFD" w14:textId="77777777" w:rsidTr="00E65972">
        <w:trPr>
          <w:trHeight w:val="491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AEF7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NOMBRE Y APELLIDOS DEL NIÑO/A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2C98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78C5AE83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4336954C" w14:textId="77777777" w:rsidTr="00E65972">
        <w:trPr>
          <w:trHeight w:val="491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5140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FECHA NACIMIENTO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402" w14:textId="77777777" w:rsidR="007B046D" w:rsidRDefault="007B046D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43E4FFD0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A2F1C" w14:paraId="1CD4C2EC" w14:textId="77777777" w:rsidTr="00C03D76">
        <w:trPr>
          <w:trHeight w:val="1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4A12" w14:textId="77777777" w:rsidR="003A2F1C" w:rsidRDefault="003A2F1C" w:rsidP="003A2F1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SALE SOLO DE LA ACTIVIDAD</w:t>
            </w:r>
          </w:p>
          <w:p w14:paraId="45C856A0" w14:textId="77777777" w:rsidR="003A2F1C" w:rsidRDefault="003A2F1C" w:rsidP="003A2F1C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 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 NO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19E8" w14:textId="77777777" w:rsidR="003A2F1C" w:rsidRDefault="003A2F1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EMPADRONADO EN RASCAFRÍA A 1 DE ENERO DE 2022</w:t>
            </w:r>
          </w:p>
          <w:p w14:paraId="4BDEB4B2" w14:textId="77777777" w:rsidR="003A2F1C" w:rsidRDefault="003A2F1C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   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   NO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39C6DB38" w14:textId="77777777" w:rsidR="003A2F1C" w:rsidRDefault="003A2F1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348809BD" w14:textId="77777777" w:rsidTr="003A2F1C">
        <w:trPr>
          <w:trHeight w:val="1394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8777" w14:textId="77777777" w:rsidR="007B046D" w:rsidRDefault="007B046D">
            <w:pPr>
              <w:spacing w:line="240" w:lineRule="auto"/>
            </w:pPr>
            <w:r>
              <w:rPr>
                <w:sz w:val="20"/>
                <w:szCs w:val="20"/>
              </w:rPr>
              <w:t>ALERGIAS, INTOLERANCIAS, Y CUALQUIER OTRA INFORMACIÓN DE INTERÉS: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11C7AEC2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046D" w14:paraId="55D2F8CC" w14:textId="77777777" w:rsidTr="00A704BF">
        <w:trPr>
          <w:trHeight w:val="49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7984" w14:textId="77777777" w:rsidR="00E65972" w:rsidRDefault="00E65972" w:rsidP="00E65972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2F1C">
              <w:rPr>
                <w:rFonts w:cs="Calibri"/>
                <w:b/>
                <w:bCs/>
                <w:sz w:val="20"/>
                <w:szCs w:val="20"/>
              </w:rPr>
              <w:t>ACTIVIDAD</w:t>
            </w:r>
            <w:r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3A2F1C">
              <w:rPr>
                <w:rFonts w:cs="Calibri"/>
                <w:b/>
                <w:bCs/>
                <w:sz w:val="20"/>
                <w:szCs w:val="20"/>
              </w:rPr>
              <w:t xml:space="preserve"> ELEGIDA</w:t>
            </w:r>
            <w:r>
              <w:rPr>
                <w:rFonts w:cs="Calibri"/>
                <w:b/>
                <w:bCs/>
                <w:sz w:val="20"/>
                <w:szCs w:val="20"/>
              </w:rPr>
              <w:t>S:</w:t>
            </w:r>
          </w:p>
          <w:p w14:paraId="7B449F55" w14:textId="77777777" w:rsidR="003A2F1C" w:rsidRPr="003A2F1C" w:rsidRDefault="00E65972" w:rsidP="00E65972">
            <w:pPr>
              <w:spacing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HORARIO: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14:paraId="12A16CAE" w14:textId="77777777" w:rsidR="007B046D" w:rsidRDefault="007B046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199F7CAF" w14:textId="149F0039" w:rsidR="00A704BF" w:rsidRDefault="00B941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59F9C" wp14:editId="7866A398">
                <wp:simplePos x="0" y="0"/>
                <wp:positionH relativeFrom="column">
                  <wp:posOffset>-508635</wp:posOffset>
                </wp:positionH>
                <wp:positionV relativeFrom="paragraph">
                  <wp:posOffset>-5006340</wp:posOffset>
                </wp:positionV>
                <wp:extent cx="6400800" cy="90805"/>
                <wp:effectExtent l="19050" t="22860" r="38100" b="482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080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AEAB" id="Rectangle 4" o:spid="_x0000_s1026" style="position:absolute;margin-left:-40.05pt;margin-top:-394.2pt;width:7in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" fillcolor="#4472c4" strokecolor="#f2f2f2" strokeweight="3pt">
                <v:shadow on="t" color="#1f3763" opacity=".5" offset="1pt"/>
              </v:rect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66B8ED06" wp14:editId="533E8ED8">
                <wp:simplePos x="0" y="0"/>
                <wp:positionH relativeFrom="column">
                  <wp:posOffset>-499110</wp:posOffset>
                </wp:positionH>
                <wp:positionV relativeFrom="paragraph">
                  <wp:posOffset>-5137150</wp:posOffset>
                </wp:positionV>
                <wp:extent cx="18415" cy="18415"/>
                <wp:effectExtent l="57150" t="63500" r="48260" b="51435"/>
                <wp:wrapNone/>
                <wp:docPr id="4" name="Entrada de lápi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1F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-75.55pt;margin-top:-440.75pt;width:72.5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5F69F8B6" wp14:editId="7909B192">
                <wp:simplePos x="0" y="0"/>
                <wp:positionH relativeFrom="column">
                  <wp:posOffset>-499110</wp:posOffset>
                </wp:positionH>
                <wp:positionV relativeFrom="paragraph">
                  <wp:posOffset>-4784725</wp:posOffset>
                </wp:positionV>
                <wp:extent cx="18415" cy="18415"/>
                <wp:effectExtent l="57150" t="63500" r="48260" b="51435"/>
                <wp:wrapNone/>
                <wp:docPr id="3" name="Entrada de lápi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97F1" id="Entrada de lápiz 1" o:spid="_x0000_s1026" type="#_x0000_t75" style="position:absolute;margin-left:-75.55pt;margin-top:-413pt;width:72.5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">
                <v:imagedata r:id="rId9" o:title=""/>
                <o:lock v:ext="edit" rotation="t" aspectratio="f"/>
              </v:shape>
            </w:pict>
          </mc:Fallback>
        </mc:AlternateContent>
      </w:r>
      <w:r w:rsidR="00A704BF">
        <w:br w:type="page"/>
      </w:r>
    </w:p>
    <w:p w14:paraId="167EFF7F" w14:textId="77777777" w:rsidR="007B046D" w:rsidRDefault="007B046D">
      <w:pPr>
        <w:spacing w:after="0" w:line="240" w:lineRule="auto"/>
        <w:rPr>
          <w:b/>
        </w:rPr>
      </w:pPr>
    </w:p>
    <w:tbl>
      <w:tblPr>
        <w:tblW w:w="9816" w:type="dxa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26"/>
        <w:gridCol w:w="6945"/>
      </w:tblGrid>
      <w:tr w:rsidR="00E65972" w14:paraId="7694324A" w14:textId="77777777" w:rsidTr="00E65972">
        <w:trPr>
          <w:trHeight w:val="491"/>
        </w:trPr>
        <w:tc>
          <w:tcPr>
            <w:tcW w:w="2871" w:type="dxa"/>
            <w:gridSpan w:val="2"/>
            <w:shd w:val="clear" w:color="auto" w:fill="auto"/>
          </w:tcPr>
          <w:p w14:paraId="211C6E46" w14:textId="77777777" w:rsidR="00E65972" w:rsidRDefault="00E65972" w:rsidP="00C03D76">
            <w:pPr>
              <w:spacing w:line="240" w:lineRule="auto"/>
            </w:pPr>
            <w:r>
              <w:rPr>
                <w:sz w:val="20"/>
                <w:szCs w:val="20"/>
              </w:rPr>
              <w:t>NOMBRE Y APELLIDOS DEL NIÑO/A</w:t>
            </w:r>
          </w:p>
        </w:tc>
        <w:tc>
          <w:tcPr>
            <w:tcW w:w="6945" w:type="dxa"/>
            <w:shd w:val="clear" w:color="auto" w:fill="auto"/>
          </w:tcPr>
          <w:p w14:paraId="5ABF43AD" w14:textId="77777777" w:rsidR="00E65972" w:rsidRDefault="00E65972" w:rsidP="00C03D7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5972" w14:paraId="215057AC" w14:textId="77777777" w:rsidTr="00E65972">
        <w:trPr>
          <w:trHeight w:val="491"/>
        </w:trPr>
        <w:tc>
          <w:tcPr>
            <w:tcW w:w="2871" w:type="dxa"/>
            <w:gridSpan w:val="2"/>
            <w:shd w:val="clear" w:color="auto" w:fill="auto"/>
          </w:tcPr>
          <w:p w14:paraId="2E5A370C" w14:textId="77777777" w:rsidR="00E65972" w:rsidRDefault="00E65972" w:rsidP="00C03D76">
            <w:pPr>
              <w:spacing w:line="240" w:lineRule="auto"/>
            </w:pPr>
            <w:r>
              <w:rPr>
                <w:sz w:val="20"/>
                <w:szCs w:val="20"/>
              </w:rPr>
              <w:t>FECHA NACIMIENTO</w:t>
            </w:r>
          </w:p>
        </w:tc>
        <w:tc>
          <w:tcPr>
            <w:tcW w:w="6945" w:type="dxa"/>
            <w:shd w:val="clear" w:color="auto" w:fill="auto"/>
          </w:tcPr>
          <w:p w14:paraId="55FE8C11" w14:textId="77777777" w:rsidR="00E65972" w:rsidRDefault="00E65972" w:rsidP="00C03D7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5972" w14:paraId="434D8AAC" w14:textId="77777777" w:rsidTr="00E65972">
        <w:trPr>
          <w:trHeight w:val="1264"/>
        </w:trPr>
        <w:tc>
          <w:tcPr>
            <w:tcW w:w="2745" w:type="dxa"/>
            <w:shd w:val="clear" w:color="auto" w:fill="auto"/>
          </w:tcPr>
          <w:p w14:paraId="22401FC0" w14:textId="77777777" w:rsidR="00E65972" w:rsidRDefault="00E65972" w:rsidP="00C03D7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SALE SOLO DE LA ACTIVIDAD</w:t>
            </w:r>
          </w:p>
          <w:p w14:paraId="110EE06B" w14:textId="77777777" w:rsidR="00E65972" w:rsidRDefault="00E65972" w:rsidP="00C03D76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 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NO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02C43048" w14:textId="77777777" w:rsidR="00E65972" w:rsidRDefault="00E65972" w:rsidP="00C03D7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EMPADRONADO EN RASCAFRÍA A 1 DE ENERO DE 2022</w:t>
            </w:r>
          </w:p>
          <w:p w14:paraId="3B7CF19B" w14:textId="77777777" w:rsidR="00E65972" w:rsidRDefault="00E65972" w:rsidP="00C03D76">
            <w:pPr>
              <w:spacing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   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NO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72" w14:paraId="400982CF" w14:textId="77777777" w:rsidTr="00E65972">
        <w:trPr>
          <w:trHeight w:val="1394"/>
        </w:trPr>
        <w:tc>
          <w:tcPr>
            <w:tcW w:w="9816" w:type="dxa"/>
            <w:gridSpan w:val="3"/>
            <w:shd w:val="clear" w:color="auto" w:fill="auto"/>
          </w:tcPr>
          <w:p w14:paraId="10CDBE48" w14:textId="77777777" w:rsidR="00E65972" w:rsidRDefault="00E65972" w:rsidP="00C03D76">
            <w:pPr>
              <w:spacing w:line="240" w:lineRule="auto"/>
            </w:pPr>
            <w:r>
              <w:rPr>
                <w:sz w:val="20"/>
                <w:szCs w:val="20"/>
              </w:rPr>
              <w:t>ALERGIAS, INTOLERANCIAS, Y CUALQUIER OTRA INFORMACIÓN DE INTERÉS:</w:t>
            </w:r>
          </w:p>
        </w:tc>
      </w:tr>
      <w:tr w:rsidR="00E65972" w:rsidRPr="003A2F1C" w14:paraId="7771EB88" w14:textId="77777777" w:rsidTr="00E65972">
        <w:trPr>
          <w:trHeight w:val="490"/>
        </w:trPr>
        <w:tc>
          <w:tcPr>
            <w:tcW w:w="9816" w:type="dxa"/>
            <w:gridSpan w:val="3"/>
            <w:shd w:val="clear" w:color="auto" w:fill="auto"/>
          </w:tcPr>
          <w:p w14:paraId="47EC10F2" w14:textId="77777777" w:rsidR="00E65972" w:rsidRDefault="00E65972" w:rsidP="00C03D76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2F1C">
              <w:rPr>
                <w:rFonts w:cs="Calibri"/>
                <w:b/>
                <w:bCs/>
                <w:sz w:val="20"/>
                <w:szCs w:val="20"/>
              </w:rPr>
              <w:t>ACTIVIDAD</w:t>
            </w:r>
            <w:r>
              <w:rPr>
                <w:rFonts w:cs="Calibri"/>
                <w:b/>
                <w:bCs/>
                <w:sz w:val="20"/>
                <w:szCs w:val="20"/>
              </w:rPr>
              <w:t>ES</w:t>
            </w:r>
            <w:r w:rsidRPr="003A2F1C">
              <w:rPr>
                <w:rFonts w:cs="Calibri"/>
                <w:b/>
                <w:bCs/>
                <w:sz w:val="20"/>
                <w:szCs w:val="20"/>
              </w:rPr>
              <w:t xml:space="preserve"> ELEGIDA</w:t>
            </w:r>
            <w:r>
              <w:rPr>
                <w:rFonts w:cs="Calibri"/>
                <w:b/>
                <w:bCs/>
                <w:sz w:val="20"/>
                <w:szCs w:val="20"/>
              </w:rPr>
              <w:t>S:</w:t>
            </w:r>
          </w:p>
          <w:p w14:paraId="4652F446" w14:textId="77777777" w:rsidR="00E65972" w:rsidRPr="003A2F1C" w:rsidRDefault="00E65972" w:rsidP="00C03D76">
            <w:pPr>
              <w:spacing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HORARIO:</w:t>
            </w:r>
          </w:p>
        </w:tc>
      </w:tr>
    </w:tbl>
    <w:p w14:paraId="6865B2E5" w14:textId="77777777" w:rsidR="00E65972" w:rsidRDefault="00E65972">
      <w:pPr>
        <w:spacing w:after="0" w:line="240" w:lineRule="auto"/>
        <w:rPr>
          <w:b/>
          <w:iCs/>
        </w:rPr>
      </w:pPr>
    </w:p>
    <w:p w14:paraId="208CEA03" w14:textId="77777777" w:rsidR="007B046D" w:rsidRPr="00342D6D" w:rsidRDefault="007B046D">
      <w:pPr>
        <w:spacing w:after="0" w:line="240" w:lineRule="auto"/>
        <w:rPr>
          <w:iCs/>
        </w:rPr>
      </w:pPr>
      <w:r w:rsidRPr="00342D6D">
        <w:rPr>
          <w:b/>
          <w:iCs/>
        </w:rPr>
        <w:t>AUTORIZACI</w:t>
      </w:r>
      <w:r w:rsidR="00342D6D" w:rsidRPr="00342D6D">
        <w:rPr>
          <w:b/>
          <w:iCs/>
        </w:rPr>
        <w:t>Ó</w:t>
      </w:r>
      <w:r w:rsidRPr="00342D6D">
        <w:rPr>
          <w:b/>
          <w:iCs/>
        </w:rPr>
        <w:t>N</w:t>
      </w:r>
      <w:r w:rsidR="00342D6D" w:rsidRPr="00342D6D">
        <w:rPr>
          <w:b/>
          <w:iCs/>
        </w:rPr>
        <w:t xml:space="preserve"> </w:t>
      </w:r>
      <w:r w:rsidRPr="00342D6D">
        <w:rPr>
          <w:b/>
          <w:iCs/>
        </w:rPr>
        <w:t>DE AMBOS TUTORES LEGALES</w:t>
      </w:r>
    </w:p>
    <w:p w14:paraId="58FA415E" w14:textId="77777777" w:rsidR="003A2F1C" w:rsidRDefault="007B046D">
      <w:pPr>
        <w:spacing w:after="0" w:line="240" w:lineRule="auto"/>
      </w:pPr>
      <w:r w:rsidRPr="00342D6D">
        <w:rPr>
          <w:b/>
          <w:bCs/>
          <w:u w:val="single"/>
        </w:rPr>
        <w:t xml:space="preserve">SI </w:t>
      </w:r>
      <w:r>
        <w:t>AUTORIZO LA ASISTENCIA A</w:t>
      </w:r>
      <w:r w:rsidR="003A2F1C">
        <w:t xml:space="preserve"> LA ACTIVIDAD DEPORTIVA DEL NIÑO/A  AL QUE INSCRIBO</w:t>
      </w:r>
    </w:p>
    <w:p w14:paraId="13AA898B" w14:textId="77777777" w:rsidR="007B046D" w:rsidRDefault="007B046D">
      <w:pPr>
        <w:spacing w:after="0" w:line="240" w:lineRule="auto"/>
      </w:pPr>
      <w:r w:rsidRPr="00A2762F">
        <w:rPr>
          <w:b/>
          <w:bCs/>
          <w:u w:val="single"/>
        </w:rPr>
        <w:t>SI</w:t>
      </w:r>
      <w:r w:rsidR="00342D6D">
        <w:t xml:space="preserve"> </w:t>
      </w:r>
      <w:r>
        <w:t>AUTORIZO  A</w:t>
      </w:r>
      <w:r w:rsidR="003A2F1C">
        <w:t xml:space="preserve"> </w:t>
      </w:r>
      <w:r>
        <w:t xml:space="preserve">REALIZAR TODAS LAS SALIDAS Y EXCURSIONES QUE SE ORGANICEN  </w:t>
      </w:r>
    </w:p>
    <w:p w14:paraId="106B5D89" w14:textId="77777777" w:rsidR="007B046D" w:rsidRDefault="007B046D">
      <w:pPr>
        <w:spacing w:after="0" w:line="240" w:lineRule="auto"/>
        <w:jc w:val="both"/>
      </w:pPr>
    </w:p>
    <w:p w14:paraId="01F0018D" w14:textId="77777777" w:rsidR="007B046D" w:rsidRDefault="007B046D">
      <w:pPr>
        <w:spacing w:after="0" w:line="240" w:lineRule="auto"/>
        <w:jc w:val="both"/>
      </w:pPr>
      <w:r>
        <w:t>AUTORIZO A LA ORGANIZACIÓN DE</w:t>
      </w:r>
      <w:r w:rsidR="003A2F1C">
        <w:t xml:space="preserve"> LA ACTIVIDAD DEPORTIVA (AYUNTAMIENTO DE RASCAFRÍA)</w:t>
      </w:r>
      <w:r>
        <w:t xml:space="preserve"> A REALIZAR FOTOS DEL MENOR CON EL ÚNICO FIN DE DOCUMENTAR LA ACTIVIDAD. </w:t>
      </w:r>
    </w:p>
    <w:p w14:paraId="6F783B36" w14:textId="77777777" w:rsidR="007B046D" w:rsidRDefault="007B046D">
      <w:pPr>
        <w:spacing w:after="0" w:line="240" w:lineRule="auto"/>
        <w:jc w:val="both"/>
      </w:pPr>
      <w:r>
        <w:rPr>
          <w:b/>
          <w:i/>
        </w:rPr>
        <w:t>LAS FOTOGRAFÍAS NUNCA SERÁ PUBLICADAS SIN PREVIA AUTORIZACIÓN DE AMBOS TUTORES</w:t>
      </w:r>
    </w:p>
    <w:p w14:paraId="72848146" w14:textId="77777777" w:rsidR="007B046D" w:rsidRDefault="007B046D">
      <w:pPr>
        <w:spacing w:after="0" w:line="240" w:lineRule="auto"/>
        <w:jc w:val="both"/>
      </w:pPr>
      <w:r>
        <w:rPr>
          <w:rFonts w:cs="Calibri"/>
        </w:rPr>
        <w:t xml:space="preserve"> </w:t>
      </w:r>
      <w:r>
        <w:t>SI</w:t>
      </w:r>
      <w:r w:rsidR="00A2762F">
        <w:t xml:space="preserve"> </w:t>
      </w:r>
      <w:r w:rsidR="00A2762F"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6"/>
      <w:r w:rsidR="00A2762F">
        <w:instrText xml:space="preserve"> FORMCHECKBOX </w:instrText>
      </w:r>
      <w:r w:rsidR="00A2762F">
        <w:fldChar w:fldCharType="end"/>
      </w:r>
      <w:bookmarkEnd w:id="6"/>
      <w:r>
        <w:tab/>
      </w:r>
      <w:r>
        <w:tab/>
        <w:t xml:space="preserve">NO </w:t>
      </w:r>
      <w:r w:rsidR="00A2762F"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7"/>
      <w:r w:rsidR="00A2762F">
        <w:instrText xml:space="preserve"> FORMCHECKBOX </w:instrText>
      </w:r>
      <w:r w:rsidR="00A2762F">
        <w:fldChar w:fldCharType="end"/>
      </w:r>
      <w:bookmarkEnd w:id="7"/>
    </w:p>
    <w:p w14:paraId="60605888" w14:textId="77777777" w:rsidR="007B046D" w:rsidRDefault="007B046D">
      <w:pPr>
        <w:spacing w:line="240" w:lineRule="auto"/>
        <w:jc w:val="both"/>
      </w:pPr>
    </w:p>
    <w:p w14:paraId="6B314E38" w14:textId="77777777" w:rsidR="007B046D" w:rsidRDefault="007B046D">
      <w:pPr>
        <w:spacing w:after="0" w:line="240" w:lineRule="auto"/>
        <w:jc w:val="both"/>
      </w:pPr>
      <w:r>
        <w:t>Y DECLARO BAJO MI RESPONSABILIDAD QUE TODOS LOS DATOS RESEÑADOS ARRIBA SON CIERTOS.</w:t>
      </w:r>
    </w:p>
    <w:p w14:paraId="5D929B00" w14:textId="77777777" w:rsidR="007B046D" w:rsidRDefault="007B046D">
      <w:pPr>
        <w:spacing w:after="0" w:line="240" w:lineRule="auto"/>
        <w:jc w:val="both"/>
      </w:pPr>
      <w:r>
        <w:t>PERSONAS AUTORIZADAS A RECOGER AL MENOR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27"/>
        <w:gridCol w:w="2773"/>
        <w:gridCol w:w="1283"/>
        <w:gridCol w:w="2732"/>
      </w:tblGrid>
      <w:tr w:rsidR="007B046D" w14:paraId="136F1FBE" w14:textId="77777777">
        <w:trPr>
          <w:cantSplit/>
          <w:trHeight w:hRule="exact" w:val="39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3520" w14:textId="77777777" w:rsidR="007B046D" w:rsidRDefault="007B046D">
            <w:pPr>
              <w:jc w:val="both"/>
            </w:pPr>
            <w:r>
              <w:t>NOMBRE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FC92" w14:textId="77777777" w:rsidR="007B046D" w:rsidRDefault="007B046D">
            <w:pPr>
              <w:jc w:val="both"/>
            </w:pPr>
            <w:r>
              <w:t>APELLIDOS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2EC1" w14:textId="77777777" w:rsidR="007B046D" w:rsidRDefault="007B046D">
            <w:pPr>
              <w:jc w:val="both"/>
            </w:pPr>
            <w:r>
              <w:t xml:space="preserve">DNI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610D" w14:textId="77777777" w:rsidR="007B046D" w:rsidRDefault="007B046D">
            <w:pPr>
              <w:jc w:val="both"/>
            </w:pPr>
            <w:r>
              <w:t>TELÉFONO</w:t>
            </w:r>
          </w:p>
        </w:tc>
      </w:tr>
      <w:tr w:rsidR="007B046D" w14:paraId="2C4AEBA0" w14:textId="77777777">
        <w:trPr>
          <w:cantSplit/>
          <w:trHeight w:hRule="exact" w:val="39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84B5" w14:textId="77777777" w:rsidR="007B046D" w:rsidRDefault="007B046D">
            <w:pPr>
              <w:snapToGrid w:val="0"/>
              <w:jc w:val="both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CE94" w14:textId="77777777" w:rsidR="007B046D" w:rsidRDefault="007B046D">
            <w:pPr>
              <w:snapToGrid w:val="0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A76E" w14:textId="77777777" w:rsidR="007B046D" w:rsidRDefault="007B046D">
            <w:pPr>
              <w:snapToGrid w:val="0"/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127C" w14:textId="77777777" w:rsidR="007B046D" w:rsidRDefault="007B046D">
            <w:pPr>
              <w:snapToGrid w:val="0"/>
              <w:jc w:val="both"/>
            </w:pPr>
          </w:p>
        </w:tc>
      </w:tr>
      <w:tr w:rsidR="007B046D" w14:paraId="2C20D0B8" w14:textId="77777777">
        <w:trPr>
          <w:cantSplit/>
          <w:trHeight w:hRule="exact" w:val="39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2507" w14:textId="77777777" w:rsidR="007B046D" w:rsidRDefault="007B046D">
            <w:pPr>
              <w:snapToGrid w:val="0"/>
              <w:jc w:val="both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5775" w14:textId="77777777" w:rsidR="007B046D" w:rsidRDefault="007B046D">
            <w:pPr>
              <w:snapToGrid w:val="0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FC25" w14:textId="77777777" w:rsidR="007B046D" w:rsidRDefault="007B046D">
            <w:pPr>
              <w:snapToGrid w:val="0"/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ECB6" w14:textId="77777777" w:rsidR="007B046D" w:rsidRDefault="007B046D">
            <w:pPr>
              <w:snapToGrid w:val="0"/>
              <w:jc w:val="both"/>
            </w:pPr>
          </w:p>
        </w:tc>
      </w:tr>
      <w:tr w:rsidR="007B046D" w14:paraId="265C6B24" w14:textId="77777777">
        <w:trPr>
          <w:cantSplit/>
          <w:trHeight w:hRule="exact" w:val="39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EB14" w14:textId="77777777" w:rsidR="007B046D" w:rsidRDefault="007B046D">
            <w:pPr>
              <w:snapToGrid w:val="0"/>
              <w:jc w:val="both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15A4" w14:textId="77777777" w:rsidR="007B046D" w:rsidRDefault="007B046D">
            <w:pPr>
              <w:snapToGrid w:val="0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F0F9" w14:textId="77777777" w:rsidR="007B046D" w:rsidRDefault="007B046D">
            <w:pPr>
              <w:snapToGrid w:val="0"/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5A5C" w14:textId="77777777" w:rsidR="007B046D" w:rsidRDefault="007B046D">
            <w:pPr>
              <w:snapToGrid w:val="0"/>
              <w:jc w:val="both"/>
            </w:pPr>
          </w:p>
        </w:tc>
      </w:tr>
    </w:tbl>
    <w:p w14:paraId="42871753" w14:textId="77777777" w:rsidR="007B046D" w:rsidRDefault="007B046D">
      <w:pPr>
        <w:jc w:val="right"/>
      </w:pPr>
      <w:r>
        <w:t xml:space="preserve">EN RASCAFRÍA    A  </w:t>
      </w:r>
      <w:r>
        <w:tab/>
        <w:t xml:space="preserve">DE  </w:t>
      </w:r>
      <w:r>
        <w:tab/>
      </w:r>
      <w:r>
        <w:tab/>
        <w:t xml:space="preserve"> DE </w:t>
      </w:r>
      <w:r w:rsidR="00A2762F">
        <w:t xml:space="preserve"> </w:t>
      </w:r>
      <w:r>
        <w:t>20</w:t>
      </w:r>
      <w:r w:rsidR="00E65972">
        <w:t>22</w:t>
      </w:r>
    </w:p>
    <w:p w14:paraId="53969D6C" w14:textId="77777777" w:rsidR="007B046D" w:rsidRPr="00E65972" w:rsidRDefault="007B046D" w:rsidP="00E65972">
      <w:pPr>
        <w:spacing w:line="240" w:lineRule="auto"/>
        <w:jc w:val="center"/>
        <w:rPr>
          <w:b/>
          <w:bCs/>
        </w:rPr>
      </w:pPr>
      <w:r w:rsidRPr="00E65972">
        <w:rPr>
          <w:b/>
          <w:bCs/>
        </w:rPr>
        <w:t>FIRMADO AMBOS TUTORES LEGALES</w:t>
      </w:r>
    </w:p>
    <w:p w14:paraId="54222302" w14:textId="77777777" w:rsidR="00A2762F" w:rsidRDefault="00A2762F">
      <w:pPr>
        <w:spacing w:line="240" w:lineRule="auto"/>
      </w:pPr>
    </w:p>
    <w:p w14:paraId="3CA5D759" w14:textId="77777777" w:rsidR="00A2762F" w:rsidRDefault="00A2762F">
      <w:pPr>
        <w:spacing w:line="240" w:lineRule="auto"/>
      </w:pPr>
    </w:p>
    <w:p w14:paraId="41434015" w14:textId="77777777" w:rsidR="007B046D" w:rsidRDefault="007B046D">
      <w:pPr>
        <w:spacing w:line="240" w:lineRule="auto"/>
      </w:pPr>
    </w:p>
    <w:p w14:paraId="4BFE3BCC" w14:textId="77777777" w:rsidR="007B046D" w:rsidRDefault="007B046D">
      <w:pPr>
        <w:pStyle w:val="Sinespaciado"/>
      </w:pPr>
      <w:r>
        <w:rPr>
          <w:iCs/>
          <w:sz w:val="16"/>
          <w:szCs w:val="16"/>
        </w:rPr>
        <w:t>SR/SRA. ALCALDE/SA-PRESIDENTE/A DEL AYUNTAMIENTO DE RASCAFRÍA (MADRID)</w:t>
      </w:r>
    </w:p>
    <w:p w14:paraId="7348D69A" w14:textId="77777777" w:rsidR="007B046D" w:rsidRDefault="007B046D">
      <w:pPr>
        <w:pStyle w:val="Sinespaciado"/>
        <w:rPr>
          <w:sz w:val="2"/>
          <w:szCs w:val="2"/>
        </w:rPr>
      </w:pPr>
    </w:p>
    <w:p w14:paraId="4C5DB573" w14:textId="77777777" w:rsidR="007B046D" w:rsidRDefault="007B046D">
      <w:pPr>
        <w:shd w:val="clear" w:color="auto" w:fill="D9D9D9"/>
        <w:jc w:val="both"/>
        <w:rPr>
          <w:sz w:val="14"/>
          <w:szCs w:val="14"/>
          <w:lang w:eastAsia="es-ES"/>
        </w:rPr>
      </w:pPr>
      <w:r>
        <w:rPr>
          <w:iCs/>
          <w:sz w:val="14"/>
          <w:szCs w:val="14"/>
        </w:rPr>
        <w:lastRenderedPageBreak/>
        <w:t xml:space="preserve">El Ayuntamiento, en calidad de responsable del tratamiento, tratará los datos recogidos con la finalidad de dar respuesta y tramitar el servicio cultural o deportivo solicitado. Los datos personales facilitados no serán comunicados a terceros, salvo que por el Ayuntamiento se externalice la actividad cultural o deportiva, en cuyo caso se adoptarán las medidas adecuadas para dicha cesión. Para más información o ejercicio de derechos puede dirigirse de manera presencial al Registro o al correo </w:t>
      </w:r>
      <w:hyperlink r:id="rId11" w:history="1">
        <w:r>
          <w:rPr>
            <w:rStyle w:val="Hipervnculo"/>
            <w:iCs/>
            <w:sz w:val="14"/>
            <w:szCs w:val="14"/>
          </w:rPr>
          <w:t>dpd@rascafria.org</w:t>
        </w:r>
      </w:hyperlink>
    </w:p>
    <w:p w14:paraId="4206DF02" w14:textId="77777777" w:rsidR="007B046D" w:rsidRDefault="007B046D">
      <w:pPr>
        <w:spacing w:after="100"/>
        <w:jc w:val="center"/>
        <w:rPr>
          <w:sz w:val="14"/>
          <w:szCs w:val="14"/>
          <w:lang w:eastAsia="es-ES"/>
        </w:rPr>
      </w:pPr>
    </w:p>
    <w:tbl>
      <w:tblPr>
        <w:tblW w:w="0" w:type="auto"/>
        <w:tblInd w:w="-1013" w:type="dxa"/>
        <w:tblLayout w:type="fixed"/>
        <w:tblLook w:val="0000" w:firstRow="0" w:lastRow="0" w:firstColumn="0" w:lastColumn="0" w:noHBand="0" w:noVBand="0"/>
      </w:tblPr>
      <w:tblGrid>
        <w:gridCol w:w="2796"/>
        <w:gridCol w:w="7724"/>
      </w:tblGrid>
      <w:tr w:rsidR="007B046D" w14:paraId="21615105" w14:textId="77777777">
        <w:tc>
          <w:tcPr>
            <w:tcW w:w="10520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CA62E97" w14:textId="77777777" w:rsidR="007B046D" w:rsidRDefault="007B046D">
            <w:pPr>
              <w:pStyle w:val="Sinespaciado"/>
              <w:snapToGrid w:val="0"/>
              <w:rPr>
                <w:rFonts w:eastAsia="Calibri"/>
                <w:b/>
                <w:bCs/>
                <w:color w:val="2F5496"/>
                <w:sz w:val="20"/>
                <w:szCs w:val="20"/>
              </w:rPr>
            </w:pPr>
          </w:p>
          <w:p w14:paraId="2E5608AF" w14:textId="77777777" w:rsidR="007B046D" w:rsidRDefault="007B046D">
            <w:pPr>
              <w:pStyle w:val="Sinespaciado"/>
            </w:pPr>
            <w:r>
              <w:rPr>
                <w:rFonts w:eastAsia="Calibri"/>
                <w:b/>
                <w:bCs/>
                <w:color w:val="002060"/>
                <w:sz w:val="20"/>
                <w:szCs w:val="20"/>
              </w:rPr>
              <w:t>INFORMACIÓN BÁSICA SOBRE PROTECCIÓN DE DATOS</w:t>
            </w:r>
          </w:p>
          <w:p w14:paraId="3597F366" w14:textId="77777777" w:rsidR="007B046D" w:rsidRDefault="007B046D">
            <w:pPr>
              <w:pStyle w:val="Sinespaciado"/>
              <w:rPr>
                <w:rFonts w:eastAsia="Calibri"/>
                <w:b/>
                <w:bCs/>
                <w:color w:val="2F5496"/>
                <w:sz w:val="20"/>
                <w:szCs w:val="20"/>
              </w:rPr>
            </w:pPr>
          </w:p>
        </w:tc>
      </w:tr>
      <w:tr w:rsidR="007B046D" w14:paraId="549631C1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</w:tcPr>
          <w:p w14:paraId="2D6DF2CD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b/>
                <w:bCs/>
                <w:color w:val="FFFFFF"/>
                <w:sz w:val="20"/>
                <w:szCs w:val="20"/>
                <w:lang w:val="en-US"/>
              </w:rPr>
              <w:t>Tratamiento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6E086EF9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color w:val="002060"/>
                <w:sz w:val="20"/>
                <w:szCs w:val="20"/>
                <w:lang w:val="en-US"/>
              </w:rPr>
              <w:t xml:space="preserve">Registro de Entrada/Salida. Concejalia de cultura. </w:t>
            </w:r>
          </w:p>
        </w:tc>
      </w:tr>
      <w:tr w:rsidR="007B046D" w14:paraId="75703C53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</w:tcPr>
          <w:p w14:paraId="20FF9727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b/>
                <w:bCs/>
                <w:color w:val="FFFFFF"/>
                <w:sz w:val="20"/>
                <w:szCs w:val="20"/>
                <w:lang w:val="en-US"/>
              </w:rPr>
              <w:t>Responsable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08566513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Rascafría.</w:t>
            </w:r>
          </w:p>
        </w:tc>
      </w:tr>
      <w:tr w:rsidR="007B046D" w14:paraId="4618D3BB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</w:tcPr>
          <w:p w14:paraId="6DC745B8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b/>
                <w:bCs/>
                <w:color w:val="FFFFFF"/>
                <w:sz w:val="20"/>
                <w:szCs w:val="20"/>
                <w:lang w:val="en-US"/>
              </w:rPr>
              <w:t>Finalidad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10CA9091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solicitudes, y en la organización de actividades culturales y deportivas.</w:t>
            </w:r>
          </w:p>
        </w:tc>
      </w:tr>
      <w:tr w:rsidR="007B046D" w14:paraId="4D36A4C2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  <w:vAlign w:val="center"/>
          </w:tcPr>
          <w:p w14:paraId="417F8A98" w14:textId="77777777" w:rsidR="007B046D" w:rsidRDefault="007B046D">
            <w:pPr>
              <w:spacing w:before="120" w:after="120" w:line="264" w:lineRule="exact"/>
              <w:ind w:right="1417"/>
            </w:pPr>
            <w:r>
              <w:rPr>
                <w:b/>
                <w:bCs/>
                <w:color w:val="FFFFFF"/>
                <w:szCs w:val="20"/>
                <w:lang w:val="en-US"/>
              </w:rPr>
              <w:t>Legitimación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54F4C501" w14:textId="77777777" w:rsidR="007B046D" w:rsidRDefault="007B046D">
            <w:pPr>
              <w:pStyle w:val="Sinespaciado"/>
              <w:numPr>
                <w:ilvl w:val="0"/>
                <w:numId w:val="1"/>
              </w:numPr>
              <w:tabs>
                <w:tab w:val="left" w:pos="176"/>
              </w:tabs>
              <w:spacing w:before="120" w:after="120"/>
              <w:ind w:left="176" w:hanging="176"/>
            </w:pPr>
            <w:r>
              <w:rPr>
                <w:color w:val="002060"/>
                <w:sz w:val="20"/>
                <w:szCs w:val="20"/>
                <w:lang w:val="en-US"/>
              </w:rPr>
              <w:t>Consentimiento del afectado.</w:t>
            </w:r>
          </w:p>
        </w:tc>
      </w:tr>
      <w:tr w:rsidR="007B046D" w14:paraId="00C85977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</w:tcPr>
          <w:p w14:paraId="445B87CF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b/>
                <w:bCs/>
                <w:color w:val="FFFFFF"/>
                <w:sz w:val="20"/>
                <w:szCs w:val="20"/>
                <w:lang w:val="en-US"/>
              </w:rPr>
              <w:t>Destinatarios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0675E82B" w14:textId="77777777" w:rsidR="007B046D" w:rsidRDefault="007B046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spacing w:before="120" w:after="120" w:line="240" w:lineRule="auto"/>
              <w:ind w:left="176" w:right="31" w:hanging="176"/>
              <w:jc w:val="both"/>
            </w:pPr>
            <w:r>
              <w:rPr>
                <w:color w:val="002060"/>
                <w:szCs w:val="20"/>
              </w:rPr>
              <w:t>Casa de la Cultura, Biblioteca, Centro de Juventud o Polideportivo Municipal.</w:t>
            </w:r>
          </w:p>
          <w:p w14:paraId="74587689" w14:textId="77777777" w:rsidR="007B046D" w:rsidRDefault="007B046D" w:rsidP="00B75524">
            <w:pPr>
              <w:pStyle w:val="Prrafodelista"/>
              <w:widowControl w:val="0"/>
              <w:tabs>
                <w:tab w:val="left" w:pos="176"/>
              </w:tabs>
              <w:autoSpaceDE w:val="0"/>
              <w:spacing w:before="120" w:after="120" w:line="240" w:lineRule="auto"/>
              <w:ind w:left="0" w:right="31"/>
              <w:jc w:val="both"/>
            </w:pPr>
          </w:p>
        </w:tc>
      </w:tr>
      <w:tr w:rsidR="007B046D" w14:paraId="7B347B1A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</w:tcPr>
          <w:p w14:paraId="211CC8BA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b/>
                <w:bCs/>
                <w:color w:val="FFFFFF"/>
                <w:sz w:val="20"/>
                <w:szCs w:val="20"/>
              </w:rPr>
              <w:t>Derechos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684D5EA3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7B046D" w14:paraId="1F783FD7" w14:textId="77777777">
        <w:tc>
          <w:tcPr>
            <w:tcW w:w="279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shd w:val="clear" w:color="auto" w:fill="002060"/>
            <w:vAlign w:val="center"/>
          </w:tcPr>
          <w:p w14:paraId="27637B8C" w14:textId="77777777" w:rsidR="007B046D" w:rsidRDefault="007B046D">
            <w:pPr>
              <w:spacing w:before="120" w:after="120" w:line="264" w:lineRule="exact"/>
              <w:ind w:right="208"/>
            </w:pPr>
            <w:r>
              <w:rPr>
                <w:b/>
                <w:bCs/>
                <w:color w:val="FFFFFF"/>
                <w:szCs w:val="20"/>
              </w:rPr>
              <w:t>Inform</w:t>
            </w:r>
            <w:r>
              <w:rPr>
                <w:b/>
                <w:bCs/>
                <w:color w:val="FFFFFF"/>
                <w:szCs w:val="20"/>
                <w:lang w:val="en-US"/>
              </w:rPr>
              <w:t>ación adicional</w:t>
            </w:r>
          </w:p>
        </w:tc>
        <w:tc>
          <w:tcPr>
            <w:tcW w:w="77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2E87814D" w14:textId="77777777" w:rsidR="007B046D" w:rsidRDefault="007B046D">
            <w:pPr>
              <w:pStyle w:val="Sinespaciado"/>
              <w:spacing w:before="120" w:after="120"/>
            </w:pPr>
            <w:r>
              <w:rPr>
                <w:rFonts w:eastAsia="Calibri"/>
                <w:color w:val="002060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2" w:history="1">
              <w:r>
                <w:rPr>
                  <w:rStyle w:val="Hipervnculo"/>
                  <w:rFonts w:eastAsia="Calibri"/>
                  <w:sz w:val="20"/>
                  <w:szCs w:val="20"/>
                </w:rPr>
                <w:t>https://www.rascafria.org/portal-de-transparencia/</w:t>
              </w:r>
            </w:hyperlink>
            <w:r>
              <w:rPr>
                <w:rFonts w:eastAsia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6335DEEA" w14:textId="77777777" w:rsidR="007B046D" w:rsidRDefault="007B046D">
      <w:pPr>
        <w:pStyle w:val="Sinespaciado"/>
      </w:pPr>
    </w:p>
    <w:sectPr w:rsidR="007B046D">
      <w:headerReference w:type="default" r:id="rId13"/>
      <w:footerReference w:type="default" r:id="rId14"/>
      <w:pgSz w:w="11906" w:h="16838"/>
      <w:pgMar w:top="1417" w:right="1133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5C9" w14:textId="77777777" w:rsidR="00036E85" w:rsidRDefault="00036E85">
      <w:pPr>
        <w:spacing w:after="0" w:line="240" w:lineRule="auto"/>
      </w:pPr>
      <w:r>
        <w:separator/>
      </w:r>
    </w:p>
  </w:endnote>
  <w:endnote w:type="continuationSeparator" w:id="0">
    <w:p w14:paraId="5330CC56" w14:textId="77777777" w:rsidR="00036E85" w:rsidRDefault="000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A580" w14:textId="77777777" w:rsidR="007B046D" w:rsidRDefault="007B046D">
    <w:pPr>
      <w:rPr>
        <w:rFonts w:ascii="Verdana" w:hAnsi="Verdana" w:cs="Verdana"/>
        <w:b/>
        <w:color w:val="003300"/>
        <w:sz w:val="20"/>
        <w:szCs w:val="20"/>
      </w:rPr>
    </w:pPr>
  </w:p>
  <w:p w14:paraId="4506E974" w14:textId="77777777" w:rsidR="007B046D" w:rsidRDefault="007B046D">
    <w:pPr>
      <w:pStyle w:val="Piedepgina"/>
      <w:jc w:val="center"/>
    </w:pPr>
    <w:r>
      <w:rPr>
        <w:rFonts w:ascii="Verdana" w:hAnsi="Verdana" w:cs="Verdana"/>
        <w:bCs/>
        <w:color w:val="003300"/>
        <w:sz w:val="16"/>
        <w:szCs w:val="16"/>
      </w:rPr>
      <w:t>Plaza de la Villa nº 1   28740 – Rascafría – Madrid    Tel.91 869 11 17    Fax. 91 869 12 83</w:t>
    </w:r>
  </w:p>
  <w:p w14:paraId="3536EBB2" w14:textId="77777777" w:rsidR="007B046D" w:rsidRDefault="007B046D">
    <w:pPr>
      <w:pStyle w:val="Piedepgina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5694" w14:textId="77777777" w:rsidR="00036E85" w:rsidRDefault="00036E85">
      <w:pPr>
        <w:spacing w:after="0" w:line="240" w:lineRule="auto"/>
      </w:pPr>
      <w:r>
        <w:separator/>
      </w:r>
    </w:p>
  </w:footnote>
  <w:footnote w:type="continuationSeparator" w:id="0">
    <w:p w14:paraId="676FA07D" w14:textId="77777777" w:rsidR="00036E85" w:rsidRDefault="000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CFF5" w14:textId="4F142369" w:rsidR="007B046D" w:rsidRDefault="00B941A4">
    <w:pPr>
      <w:rPr>
        <w:lang w:val="es-ES_tradnl" w:eastAsia="es-E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4A85857F" wp14:editId="22D13612">
          <wp:simplePos x="0" y="0"/>
          <wp:positionH relativeFrom="column">
            <wp:posOffset>-271780</wp:posOffset>
          </wp:positionH>
          <wp:positionV relativeFrom="paragraph">
            <wp:posOffset>-158750</wp:posOffset>
          </wp:positionV>
          <wp:extent cx="395605" cy="66357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3" r="-5" b="-3"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9A44C" w14:textId="7362BE11" w:rsidR="000B73AF" w:rsidRDefault="00B941A4">
    <w:pPr>
      <w:spacing w:after="240"/>
      <w:ind w:left="1440" w:firstLine="306"/>
      <w:contextualSpacing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F5F4674" wp14:editId="7D77AE32">
              <wp:simplePos x="0" y="0"/>
              <wp:positionH relativeFrom="page">
                <wp:posOffset>1438910</wp:posOffset>
              </wp:positionH>
              <wp:positionV relativeFrom="page">
                <wp:posOffset>500380</wp:posOffset>
              </wp:positionV>
              <wp:extent cx="1266190" cy="325120"/>
              <wp:effectExtent l="635" t="508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D0DF" w14:textId="77777777" w:rsidR="007B046D" w:rsidRDefault="007B046D">
                          <w:pPr>
                            <w:spacing w:before="16"/>
                            <w:ind w:left="20" w:right="18" w:firstLine="6"/>
                            <w:jc w:val="center"/>
                          </w:pPr>
                          <w:r>
                            <w:rPr>
                              <w:sz w:val="12"/>
                            </w:rPr>
                            <w:t>AYUNTAMIENTO DE LA VILLA DE RASCAFRIA Y OTERUELO DEL VALLE (MADRID</w:t>
                          </w:r>
                          <w:r>
                            <w:rPr>
                              <w:rFonts w:ascii="Tahoma" w:hAnsi="Tahoma" w:cs="Tahoma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F4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3pt;margin-top:39.4pt;width:99.7pt;height:2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" stroked="f">
              <v:fill opacity="0"/>
              <v:textbox inset=".05pt,.05pt,.05pt,.05pt">
                <w:txbxContent>
                  <w:p w14:paraId="051ED0DF" w14:textId="77777777" w:rsidR="007B046D" w:rsidRDefault="007B046D">
                    <w:pPr>
                      <w:spacing w:before="16"/>
                      <w:ind w:left="20" w:right="18" w:firstLine="6"/>
                      <w:jc w:val="center"/>
                    </w:pPr>
                    <w:r>
                      <w:rPr>
                        <w:sz w:val="12"/>
                      </w:rPr>
                      <w:t>AYUNTAMIENTO DE LA VILLA DE RASCAFRIA Y OTERUELO DEL VALLE (MADRID</w:t>
                    </w:r>
                    <w:r>
                      <w:rPr>
                        <w:rFonts w:ascii="Tahoma" w:hAnsi="Tahoma" w:cs="Tahoma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046D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bidi="es-E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AF"/>
    <w:rsid w:val="00036E85"/>
    <w:rsid w:val="0004795B"/>
    <w:rsid w:val="000723EA"/>
    <w:rsid w:val="000B73AF"/>
    <w:rsid w:val="00342D6D"/>
    <w:rsid w:val="003A2F1C"/>
    <w:rsid w:val="004530BE"/>
    <w:rsid w:val="00662AF5"/>
    <w:rsid w:val="007B046D"/>
    <w:rsid w:val="00A2762F"/>
    <w:rsid w:val="00A704BF"/>
    <w:rsid w:val="00B75524"/>
    <w:rsid w:val="00B941A4"/>
    <w:rsid w:val="00C03D76"/>
    <w:rsid w:val="00D04153"/>
    <w:rsid w:val="00E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4E5287"/>
  <w15:chartTrackingRefBased/>
  <w15:docId w15:val="{0F1613B9-DCC7-4E8C-B2AE-7254A9B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 w:hint="default"/>
      <w:b/>
      <w:bCs/>
      <w:i/>
      <w:color w:val="0F0F69"/>
      <w:spacing w:val="-5"/>
      <w:w w:val="100"/>
      <w:sz w:val="12"/>
      <w:szCs w:val="12"/>
      <w:lang w:val="es-ES" w:bidi="es-E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Textodelmarcadordeposicin">
    <w:name w:val="Placeholder Text"/>
    <w:rPr>
      <w:color w:val="808080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SinespaciadoCar">
    <w:name w:val="Sin espaciado Car"/>
    <w:rPr>
      <w:rFonts w:eastAsia="Times New Roman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scafria.org/portal-de-transparenc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rascafr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cafria\Desktop\CAMPAMENTO\ficha%20inscripci&#243;n%20campa%20libre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2T08:04:16.0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2T08:04:14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0C93-9640-4629-9CAB-A398D71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inscripción campa libre.dot</Template>
  <TotalTime>0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12" baseType="variant">
      <vt:variant>
        <vt:i4>4063344</vt:i4>
      </vt:variant>
      <vt:variant>
        <vt:i4>27</vt:i4>
      </vt:variant>
      <vt:variant>
        <vt:i4>0</vt:i4>
      </vt:variant>
      <vt:variant>
        <vt:i4>5</vt:i4>
      </vt:variant>
      <vt:variant>
        <vt:lpwstr>https://www.rascafria.org/portal-de-transparencia/</vt:lpwstr>
      </vt:variant>
      <vt:variant>
        <vt:lpwstr/>
      </vt:variant>
      <vt:variant>
        <vt:i4>1638443</vt:i4>
      </vt:variant>
      <vt:variant>
        <vt:i4>24</vt:i4>
      </vt:variant>
      <vt:variant>
        <vt:i4>0</vt:i4>
      </vt:variant>
      <vt:variant>
        <vt:i4>5</vt:i4>
      </vt:variant>
      <vt:variant>
        <vt:lpwstr>mailto:dpd@rascafria.org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cp:lastModifiedBy>Ayuntamiento Rascafría</cp:lastModifiedBy>
  <cp:revision>2</cp:revision>
  <cp:lastPrinted>2021-06-11T06:55:00Z</cp:lastPrinted>
  <dcterms:created xsi:type="dcterms:W3CDTF">2022-01-14T13:37:00Z</dcterms:created>
  <dcterms:modified xsi:type="dcterms:W3CDTF">2022-01-14T13:37:00Z</dcterms:modified>
</cp:coreProperties>
</file>